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D3" w:rsidRPr="00A109DD" w:rsidRDefault="00875978" w:rsidP="00875978">
      <w:pPr>
        <w:jc w:val="center"/>
        <w:rPr>
          <w:b/>
          <w:sz w:val="36"/>
          <w:szCs w:val="36"/>
        </w:rPr>
      </w:pPr>
      <w:r w:rsidRPr="00A109DD">
        <w:rPr>
          <w:b/>
          <w:sz w:val="36"/>
          <w:szCs w:val="36"/>
        </w:rPr>
        <w:t>AVVISO</w:t>
      </w:r>
    </w:p>
    <w:p w:rsidR="00875978" w:rsidRDefault="00875978" w:rsidP="00875978">
      <w:pPr>
        <w:jc w:val="center"/>
        <w:rPr>
          <w:b/>
          <w:sz w:val="28"/>
          <w:szCs w:val="28"/>
        </w:rPr>
      </w:pPr>
    </w:p>
    <w:p w:rsidR="00A109DD" w:rsidRDefault="00A109DD" w:rsidP="00875978">
      <w:pPr>
        <w:jc w:val="center"/>
        <w:rPr>
          <w:b/>
          <w:sz w:val="28"/>
          <w:szCs w:val="28"/>
        </w:rPr>
      </w:pPr>
    </w:p>
    <w:p w:rsidR="00A109DD" w:rsidRPr="00875978" w:rsidRDefault="00A109DD" w:rsidP="0087597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09DD" w:rsidRDefault="00875978" w:rsidP="00875978">
      <w:pPr>
        <w:jc w:val="both"/>
        <w:rPr>
          <w:sz w:val="32"/>
          <w:szCs w:val="32"/>
        </w:rPr>
      </w:pPr>
      <w:r w:rsidRPr="00A109DD">
        <w:rPr>
          <w:sz w:val="32"/>
          <w:szCs w:val="32"/>
        </w:rPr>
        <w:t xml:space="preserve">Si informa la gentile utenza che gli uffici amministrativi nei mesi di </w:t>
      </w:r>
    </w:p>
    <w:p w:rsidR="00A109DD" w:rsidRDefault="00A109DD" w:rsidP="00875978">
      <w:pPr>
        <w:jc w:val="both"/>
        <w:rPr>
          <w:sz w:val="32"/>
          <w:szCs w:val="32"/>
        </w:rPr>
      </w:pPr>
    </w:p>
    <w:p w:rsidR="00A109DD" w:rsidRDefault="00875978" w:rsidP="00875978">
      <w:pPr>
        <w:jc w:val="both"/>
        <w:rPr>
          <w:sz w:val="32"/>
          <w:szCs w:val="32"/>
        </w:rPr>
      </w:pPr>
      <w:r w:rsidRPr="00A109DD">
        <w:rPr>
          <w:sz w:val="32"/>
          <w:szCs w:val="32"/>
        </w:rPr>
        <w:t xml:space="preserve">luglio e agosto, rimarranno   aperti  </w:t>
      </w:r>
      <w:r w:rsidR="00A109DD">
        <w:rPr>
          <w:sz w:val="32"/>
          <w:szCs w:val="32"/>
        </w:rPr>
        <w:t xml:space="preserve"> </w:t>
      </w:r>
      <w:r w:rsidRPr="00A109DD">
        <w:rPr>
          <w:sz w:val="32"/>
          <w:szCs w:val="32"/>
        </w:rPr>
        <w:t xml:space="preserve">solo in orario </w:t>
      </w:r>
      <w:proofErr w:type="gramStart"/>
      <w:r w:rsidRPr="00A109DD">
        <w:rPr>
          <w:sz w:val="32"/>
          <w:szCs w:val="32"/>
        </w:rPr>
        <w:t>antimeridiano  da</w:t>
      </w:r>
      <w:proofErr w:type="gramEnd"/>
      <w:r w:rsidRPr="00A109DD">
        <w:rPr>
          <w:sz w:val="32"/>
          <w:szCs w:val="32"/>
        </w:rPr>
        <w:t xml:space="preserve"> </w:t>
      </w:r>
    </w:p>
    <w:p w:rsidR="00A109DD" w:rsidRDefault="00A109DD" w:rsidP="00875978">
      <w:pPr>
        <w:jc w:val="both"/>
        <w:rPr>
          <w:sz w:val="32"/>
          <w:szCs w:val="32"/>
        </w:rPr>
      </w:pPr>
    </w:p>
    <w:p w:rsidR="00875978" w:rsidRPr="00A109DD" w:rsidRDefault="00875978" w:rsidP="00875978">
      <w:pPr>
        <w:jc w:val="both"/>
        <w:rPr>
          <w:sz w:val="32"/>
          <w:szCs w:val="32"/>
        </w:rPr>
      </w:pPr>
      <w:proofErr w:type="gramStart"/>
      <w:r w:rsidRPr="00A109DD">
        <w:rPr>
          <w:sz w:val="32"/>
          <w:szCs w:val="32"/>
        </w:rPr>
        <w:t>lunedì  a</w:t>
      </w:r>
      <w:proofErr w:type="gramEnd"/>
      <w:r w:rsidR="00A109DD">
        <w:rPr>
          <w:sz w:val="32"/>
          <w:szCs w:val="32"/>
        </w:rPr>
        <w:t xml:space="preserve"> </w:t>
      </w:r>
      <w:r w:rsidRPr="00A109DD">
        <w:rPr>
          <w:sz w:val="32"/>
          <w:szCs w:val="32"/>
        </w:rPr>
        <w:t xml:space="preserve"> venerdì   dalle ore  9.00 alle ore 12.00.</w:t>
      </w:r>
    </w:p>
    <w:p w:rsidR="00875978" w:rsidRDefault="00875978" w:rsidP="00875978">
      <w:pPr>
        <w:jc w:val="both"/>
        <w:rPr>
          <w:sz w:val="28"/>
          <w:szCs w:val="28"/>
        </w:rPr>
      </w:pPr>
    </w:p>
    <w:p w:rsidR="00A109DD" w:rsidRPr="00875978" w:rsidRDefault="00A109DD" w:rsidP="00875978">
      <w:pPr>
        <w:jc w:val="both"/>
        <w:rPr>
          <w:sz w:val="28"/>
          <w:szCs w:val="28"/>
        </w:rPr>
      </w:pPr>
    </w:p>
    <w:p w:rsidR="00875978" w:rsidRDefault="00A109DD" w:rsidP="00A109DD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7911D2E5" wp14:editId="3BD48358">
            <wp:extent cx="2590800" cy="1041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&amp;Firma Autografa Teresa Agos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978" w:rsidSect="001A5B57">
      <w:headerReference w:type="default" r:id="rId9"/>
      <w:footerReference w:type="default" r:id="rId10"/>
      <w:pgSz w:w="11900" w:h="16840"/>
      <w:pgMar w:top="2694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FE" w:rsidRDefault="007567FE" w:rsidP="003D283A">
      <w:r>
        <w:separator/>
      </w:r>
    </w:p>
  </w:endnote>
  <w:endnote w:type="continuationSeparator" w:id="0">
    <w:p w:rsidR="007567FE" w:rsidRDefault="007567FE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19" w:rsidRDefault="00853C1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109DD">
      <w:rPr>
        <w:noProof/>
      </w:rPr>
      <w:t>1</w:t>
    </w:r>
    <w:r>
      <w:fldChar w:fldCharType="end"/>
    </w:r>
  </w:p>
  <w:p w:rsidR="004B48B2" w:rsidRDefault="004B48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FE" w:rsidRDefault="007567FE" w:rsidP="003D283A">
      <w:r>
        <w:separator/>
      </w:r>
    </w:p>
  </w:footnote>
  <w:footnote w:type="continuationSeparator" w:id="0">
    <w:p w:rsidR="007567FE" w:rsidRDefault="007567FE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3A" w:rsidRDefault="005708E9" w:rsidP="0007012E">
    <w:pPr>
      <w:pStyle w:val="Intestazione"/>
      <w:tabs>
        <w:tab w:val="clear" w:pos="9638"/>
      </w:tabs>
      <w:ind w:left="-1134" w:right="-1134"/>
      <w:jc w:val="center"/>
    </w:pPr>
    <w:r w:rsidRPr="00B37911">
      <w:rPr>
        <w:noProof/>
      </w:rPr>
      <w:drawing>
        <wp:inline distT="0" distB="0" distL="0" distR="0">
          <wp:extent cx="7139940" cy="1424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9D9"/>
    <w:multiLevelType w:val="hybridMultilevel"/>
    <w:tmpl w:val="2944793C"/>
    <w:lvl w:ilvl="0" w:tplc="0B54E27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A58"/>
    <w:multiLevelType w:val="hybridMultilevel"/>
    <w:tmpl w:val="FB6E4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12E"/>
    <w:multiLevelType w:val="hybridMultilevel"/>
    <w:tmpl w:val="4B9AE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3F6"/>
    <w:multiLevelType w:val="hybridMultilevel"/>
    <w:tmpl w:val="EEEEA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8B5"/>
    <w:multiLevelType w:val="multilevel"/>
    <w:tmpl w:val="F75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B326D"/>
    <w:multiLevelType w:val="hybridMultilevel"/>
    <w:tmpl w:val="8F1244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D23"/>
    <w:multiLevelType w:val="hybridMultilevel"/>
    <w:tmpl w:val="4B30C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11653"/>
    <w:multiLevelType w:val="hybridMultilevel"/>
    <w:tmpl w:val="375ADCCE"/>
    <w:lvl w:ilvl="0" w:tplc="534AB300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326C74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C4268A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D893C2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7C3920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3493A8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78E472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386584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EE67BA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3D003D"/>
    <w:multiLevelType w:val="hybridMultilevel"/>
    <w:tmpl w:val="58449C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1388A"/>
    <w:multiLevelType w:val="hybridMultilevel"/>
    <w:tmpl w:val="6D0A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46592"/>
    <w:multiLevelType w:val="hybridMultilevel"/>
    <w:tmpl w:val="A0A68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21B2"/>
    <w:multiLevelType w:val="hybridMultilevel"/>
    <w:tmpl w:val="B0CCF50C"/>
    <w:lvl w:ilvl="0" w:tplc="72FEF5AC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EC6AB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B2077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88854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723C0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C6FC3A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86449A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AAF878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0100552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DD5D71"/>
    <w:multiLevelType w:val="hybridMultilevel"/>
    <w:tmpl w:val="1D62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93828"/>
    <w:multiLevelType w:val="multilevel"/>
    <w:tmpl w:val="294CA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82714"/>
    <w:multiLevelType w:val="hybridMultilevel"/>
    <w:tmpl w:val="D6E6BFE2"/>
    <w:lvl w:ilvl="0" w:tplc="E4A892D6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80E00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6FF38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8ED9E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0872A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A61A4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6F216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E0E68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4D734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F210F7"/>
    <w:multiLevelType w:val="hybridMultilevel"/>
    <w:tmpl w:val="BF9EA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E9"/>
    <w:rsid w:val="000048C1"/>
    <w:rsid w:val="00006F42"/>
    <w:rsid w:val="00010860"/>
    <w:rsid w:val="0001230B"/>
    <w:rsid w:val="0001285A"/>
    <w:rsid w:val="00014514"/>
    <w:rsid w:val="000349BC"/>
    <w:rsid w:val="000364D4"/>
    <w:rsid w:val="00040A64"/>
    <w:rsid w:val="000434E6"/>
    <w:rsid w:val="0004556C"/>
    <w:rsid w:val="00060A08"/>
    <w:rsid w:val="00064A83"/>
    <w:rsid w:val="00067B01"/>
    <w:rsid w:val="0007012E"/>
    <w:rsid w:val="00073085"/>
    <w:rsid w:val="00087D65"/>
    <w:rsid w:val="000935A0"/>
    <w:rsid w:val="000941C3"/>
    <w:rsid w:val="00096769"/>
    <w:rsid w:val="000B2DCE"/>
    <w:rsid w:val="000D0D2B"/>
    <w:rsid w:val="000D345B"/>
    <w:rsid w:val="000D376A"/>
    <w:rsid w:val="000E0DDB"/>
    <w:rsid w:val="00104E83"/>
    <w:rsid w:val="0011089A"/>
    <w:rsid w:val="00110A8F"/>
    <w:rsid w:val="00111015"/>
    <w:rsid w:val="00111219"/>
    <w:rsid w:val="00114644"/>
    <w:rsid w:val="00127A17"/>
    <w:rsid w:val="00196B64"/>
    <w:rsid w:val="001A5B57"/>
    <w:rsid w:val="001C2B50"/>
    <w:rsid w:val="001C477E"/>
    <w:rsid w:val="001E370D"/>
    <w:rsid w:val="002028FD"/>
    <w:rsid w:val="002142BD"/>
    <w:rsid w:val="00244929"/>
    <w:rsid w:val="00245452"/>
    <w:rsid w:val="00245DA3"/>
    <w:rsid w:val="00255E20"/>
    <w:rsid w:val="00263393"/>
    <w:rsid w:val="00286A4F"/>
    <w:rsid w:val="0029283A"/>
    <w:rsid w:val="0029647D"/>
    <w:rsid w:val="002C76CA"/>
    <w:rsid w:val="002D05F8"/>
    <w:rsid w:val="002D28B9"/>
    <w:rsid w:val="002E0A45"/>
    <w:rsid w:val="002F4896"/>
    <w:rsid w:val="00303654"/>
    <w:rsid w:val="00305A5F"/>
    <w:rsid w:val="003074B0"/>
    <w:rsid w:val="00321472"/>
    <w:rsid w:val="00324C6B"/>
    <w:rsid w:val="00326771"/>
    <w:rsid w:val="00351A5A"/>
    <w:rsid w:val="00351B46"/>
    <w:rsid w:val="00373891"/>
    <w:rsid w:val="00375A8A"/>
    <w:rsid w:val="003848D5"/>
    <w:rsid w:val="0038716E"/>
    <w:rsid w:val="003A426A"/>
    <w:rsid w:val="003B2CCC"/>
    <w:rsid w:val="003C20FD"/>
    <w:rsid w:val="003D283A"/>
    <w:rsid w:val="003D51C9"/>
    <w:rsid w:val="003D5608"/>
    <w:rsid w:val="0040175B"/>
    <w:rsid w:val="00401DAC"/>
    <w:rsid w:val="00403523"/>
    <w:rsid w:val="0040705A"/>
    <w:rsid w:val="00410044"/>
    <w:rsid w:val="00415F90"/>
    <w:rsid w:val="0043475A"/>
    <w:rsid w:val="0044128E"/>
    <w:rsid w:val="0046302A"/>
    <w:rsid w:val="00466951"/>
    <w:rsid w:val="004704CF"/>
    <w:rsid w:val="004764F2"/>
    <w:rsid w:val="00490EF1"/>
    <w:rsid w:val="00493BE2"/>
    <w:rsid w:val="004A0C50"/>
    <w:rsid w:val="004A55E7"/>
    <w:rsid w:val="004B296E"/>
    <w:rsid w:val="004B48B2"/>
    <w:rsid w:val="004D224E"/>
    <w:rsid w:val="005120C4"/>
    <w:rsid w:val="0051681C"/>
    <w:rsid w:val="005355F5"/>
    <w:rsid w:val="0054247A"/>
    <w:rsid w:val="00553ED1"/>
    <w:rsid w:val="00561F36"/>
    <w:rsid w:val="005708E9"/>
    <w:rsid w:val="005716DA"/>
    <w:rsid w:val="0057278C"/>
    <w:rsid w:val="005834F3"/>
    <w:rsid w:val="00587A4C"/>
    <w:rsid w:val="005B5140"/>
    <w:rsid w:val="005C6B6B"/>
    <w:rsid w:val="005E1ED3"/>
    <w:rsid w:val="005F1FE5"/>
    <w:rsid w:val="005F33C3"/>
    <w:rsid w:val="006037B9"/>
    <w:rsid w:val="00620C65"/>
    <w:rsid w:val="006210A7"/>
    <w:rsid w:val="0063062A"/>
    <w:rsid w:val="00681D14"/>
    <w:rsid w:val="00684B43"/>
    <w:rsid w:val="006B039D"/>
    <w:rsid w:val="006B378D"/>
    <w:rsid w:val="006B66CC"/>
    <w:rsid w:val="006C45FE"/>
    <w:rsid w:val="006E0359"/>
    <w:rsid w:val="006F10C0"/>
    <w:rsid w:val="006F13E4"/>
    <w:rsid w:val="006F6169"/>
    <w:rsid w:val="006F7310"/>
    <w:rsid w:val="007009CD"/>
    <w:rsid w:val="00707FC8"/>
    <w:rsid w:val="00711261"/>
    <w:rsid w:val="00712BFA"/>
    <w:rsid w:val="00745360"/>
    <w:rsid w:val="007567FE"/>
    <w:rsid w:val="0079600C"/>
    <w:rsid w:val="007A26F4"/>
    <w:rsid w:val="007B564D"/>
    <w:rsid w:val="007C3E03"/>
    <w:rsid w:val="007C41BD"/>
    <w:rsid w:val="007C7BB2"/>
    <w:rsid w:val="008003C2"/>
    <w:rsid w:val="00800E3A"/>
    <w:rsid w:val="00816BE6"/>
    <w:rsid w:val="00826FE4"/>
    <w:rsid w:val="00851736"/>
    <w:rsid w:val="00853C19"/>
    <w:rsid w:val="008557CB"/>
    <w:rsid w:val="0085698C"/>
    <w:rsid w:val="0086646B"/>
    <w:rsid w:val="00875978"/>
    <w:rsid w:val="00877E3B"/>
    <w:rsid w:val="00885AC1"/>
    <w:rsid w:val="00897021"/>
    <w:rsid w:val="008A15D3"/>
    <w:rsid w:val="008A56F9"/>
    <w:rsid w:val="008C610F"/>
    <w:rsid w:val="008E2DE7"/>
    <w:rsid w:val="008E7554"/>
    <w:rsid w:val="008F27C3"/>
    <w:rsid w:val="00901F61"/>
    <w:rsid w:val="00904591"/>
    <w:rsid w:val="00906961"/>
    <w:rsid w:val="00932DDA"/>
    <w:rsid w:val="00936619"/>
    <w:rsid w:val="0095596B"/>
    <w:rsid w:val="00956AE6"/>
    <w:rsid w:val="0097635A"/>
    <w:rsid w:val="00980595"/>
    <w:rsid w:val="00992215"/>
    <w:rsid w:val="009B0966"/>
    <w:rsid w:val="009D6FC0"/>
    <w:rsid w:val="009D78C5"/>
    <w:rsid w:val="00A075B7"/>
    <w:rsid w:val="00A109DD"/>
    <w:rsid w:val="00A13035"/>
    <w:rsid w:val="00A14C63"/>
    <w:rsid w:val="00A26DC1"/>
    <w:rsid w:val="00A5118A"/>
    <w:rsid w:val="00A51E45"/>
    <w:rsid w:val="00A54DC5"/>
    <w:rsid w:val="00A618A3"/>
    <w:rsid w:val="00A74BD8"/>
    <w:rsid w:val="00A83A6C"/>
    <w:rsid w:val="00AA2686"/>
    <w:rsid w:val="00AC2F02"/>
    <w:rsid w:val="00AC47A5"/>
    <w:rsid w:val="00AE40BD"/>
    <w:rsid w:val="00B0203C"/>
    <w:rsid w:val="00B076EE"/>
    <w:rsid w:val="00B20BBC"/>
    <w:rsid w:val="00B274D7"/>
    <w:rsid w:val="00B358FF"/>
    <w:rsid w:val="00B42E67"/>
    <w:rsid w:val="00B521F8"/>
    <w:rsid w:val="00B60162"/>
    <w:rsid w:val="00B60845"/>
    <w:rsid w:val="00B76B05"/>
    <w:rsid w:val="00B84F8F"/>
    <w:rsid w:val="00B850DF"/>
    <w:rsid w:val="00B91CF9"/>
    <w:rsid w:val="00BA2F2D"/>
    <w:rsid w:val="00BB67AA"/>
    <w:rsid w:val="00BD6A94"/>
    <w:rsid w:val="00BE394E"/>
    <w:rsid w:val="00BF126B"/>
    <w:rsid w:val="00BF5E1B"/>
    <w:rsid w:val="00BF7C08"/>
    <w:rsid w:val="00C36189"/>
    <w:rsid w:val="00C3684F"/>
    <w:rsid w:val="00C40E21"/>
    <w:rsid w:val="00C44865"/>
    <w:rsid w:val="00C64AB3"/>
    <w:rsid w:val="00C74810"/>
    <w:rsid w:val="00C80287"/>
    <w:rsid w:val="00C87AEA"/>
    <w:rsid w:val="00C909BA"/>
    <w:rsid w:val="00C918F1"/>
    <w:rsid w:val="00C943B4"/>
    <w:rsid w:val="00CB6D7B"/>
    <w:rsid w:val="00CD02E4"/>
    <w:rsid w:val="00CD058C"/>
    <w:rsid w:val="00CD29A8"/>
    <w:rsid w:val="00CE0382"/>
    <w:rsid w:val="00D06C30"/>
    <w:rsid w:val="00D119F3"/>
    <w:rsid w:val="00D1281B"/>
    <w:rsid w:val="00D16E27"/>
    <w:rsid w:val="00D17972"/>
    <w:rsid w:val="00D422D7"/>
    <w:rsid w:val="00D43FFE"/>
    <w:rsid w:val="00D4405B"/>
    <w:rsid w:val="00D56F90"/>
    <w:rsid w:val="00D6430C"/>
    <w:rsid w:val="00D7542A"/>
    <w:rsid w:val="00D77732"/>
    <w:rsid w:val="00D81499"/>
    <w:rsid w:val="00DB75AF"/>
    <w:rsid w:val="00DD6980"/>
    <w:rsid w:val="00E048C2"/>
    <w:rsid w:val="00E04EFC"/>
    <w:rsid w:val="00E10FE1"/>
    <w:rsid w:val="00E134E7"/>
    <w:rsid w:val="00E23B15"/>
    <w:rsid w:val="00E26B9A"/>
    <w:rsid w:val="00E347A3"/>
    <w:rsid w:val="00E414EF"/>
    <w:rsid w:val="00E743D1"/>
    <w:rsid w:val="00E84FE1"/>
    <w:rsid w:val="00E86DE3"/>
    <w:rsid w:val="00E877C1"/>
    <w:rsid w:val="00EC24A1"/>
    <w:rsid w:val="00EC5B73"/>
    <w:rsid w:val="00EE64FD"/>
    <w:rsid w:val="00EF3757"/>
    <w:rsid w:val="00EF7A3F"/>
    <w:rsid w:val="00F14235"/>
    <w:rsid w:val="00F2104F"/>
    <w:rsid w:val="00F242CE"/>
    <w:rsid w:val="00F24FC6"/>
    <w:rsid w:val="00F26C87"/>
    <w:rsid w:val="00F342E7"/>
    <w:rsid w:val="00F67E9F"/>
    <w:rsid w:val="00F86B00"/>
    <w:rsid w:val="00FA0530"/>
    <w:rsid w:val="00FE05E1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557EA"/>
  <w15:chartTrackingRefBased/>
  <w15:docId w15:val="{8E684A1E-8FC7-4F8F-A1F2-BB3DD791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595"/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qFormat/>
    <w:rsid w:val="007C41BD"/>
    <w:pPr>
      <w:keepNext/>
      <w:keepLines/>
      <w:spacing w:after="14" w:line="250" w:lineRule="auto"/>
      <w:ind w:left="12" w:hanging="10"/>
      <w:outlineLvl w:val="0"/>
    </w:pPr>
    <w:rPr>
      <w:rFonts w:ascii="Calibri" w:eastAsia="Calibri" w:hAnsi="Calibri" w:cs="Calibri"/>
      <w:b/>
      <w:color w:val="000000"/>
      <w:sz w:val="23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943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0A45"/>
    <w:pPr>
      <w:spacing w:after="160" w:line="25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customStyle="1" w:styleId="Default">
    <w:name w:val="Default"/>
    <w:rsid w:val="00B84F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7C41BD"/>
    <w:rPr>
      <w:rFonts w:ascii="Calibri" w:eastAsia="Calibri" w:hAnsi="Calibri" w:cs="Calibri"/>
      <w:b/>
      <w:color w:val="000000"/>
      <w:sz w:val="23"/>
      <w:szCs w:val="22"/>
    </w:rPr>
  </w:style>
  <w:style w:type="paragraph" w:styleId="Nessunaspaziatura">
    <w:name w:val="No Spacing"/>
    <w:uiPriority w:val="1"/>
    <w:qFormat/>
    <w:rsid w:val="007C41BD"/>
    <w:rPr>
      <w:sz w:val="22"/>
      <w:szCs w:val="22"/>
    </w:rPr>
  </w:style>
  <w:style w:type="table" w:styleId="Grigliatabella">
    <w:name w:val="Table Grid"/>
    <w:basedOn w:val="Tabellanormale"/>
    <w:uiPriority w:val="59"/>
    <w:rsid w:val="007C41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8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s0\OneDrive\Desktop\wORD\DISCIPLINARE%20DI%20GARA%20%20Progetto%20avvio%20anno%20scolastico%2020-21%20Decreto%20rilancia%20Ital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B573-9D07-4A81-B2B4-6F55B3B7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DI GARA  Progetto avvio anno scolastico 20-21 Decreto rilancia Italia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Links>
    <vt:vector size="18" baseType="variant">
      <vt:variant>
        <vt:i4>5111905</vt:i4>
      </vt:variant>
      <vt:variant>
        <vt:i4>6</vt:i4>
      </vt:variant>
      <vt:variant>
        <vt:i4>0</vt:i4>
      </vt:variant>
      <vt:variant>
        <vt:i4>5</vt:i4>
      </vt:variant>
      <vt:variant>
        <vt:lpwstr>mailto:czis0021002@pec.istruzione.it</vt:lpwstr>
      </vt:variant>
      <vt:variant>
        <vt:lpwstr/>
      </vt:variant>
      <vt:variant>
        <vt:i4>6094890</vt:i4>
      </vt:variant>
      <vt:variant>
        <vt:i4>3</vt:i4>
      </vt:variant>
      <vt:variant>
        <vt:i4>0</vt:i4>
      </vt:variant>
      <vt:variant>
        <vt:i4>5</vt:i4>
      </vt:variant>
      <vt:variant>
        <vt:lpwstr>mailto:czis0021002@istruzione.it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mailto:0961737678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czis001002@istruzione.it</dc:creator>
  <cp:keywords/>
  <cp:lastModifiedBy>czis001002@istruzione.it</cp:lastModifiedBy>
  <cp:revision>2</cp:revision>
  <cp:lastPrinted>2022-06-29T11:16:00Z</cp:lastPrinted>
  <dcterms:created xsi:type="dcterms:W3CDTF">2022-06-29T11:21:00Z</dcterms:created>
  <dcterms:modified xsi:type="dcterms:W3CDTF">2022-06-29T11:21:00Z</dcterms:modified>
</cp:coreProperties>
</file>